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9F" w:rsidRDefault="006B249F" w:rsidP="003D5C63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3 do zapytania ofertowego</w:t>
      </w:r>
    </w:p>
    <w:p w:rsidR="006B249F" w:rsidRDefault="006B249F" w:rsidP="003D5C63">
      <w:pPr>
        <w:spacing w:line="240" w:lineRule="auto"/>
        <w:contextualSpacing/>
        <w:jc w:val="right"/>
      </w:pPr>
      <w:r>
        <w:rPr>
          <w:rFonts w:ascii="Times New Roman" w:hAnsi="Times New Roman" w:cs="Times New Roman"/>
          <w:sz w:val="18"/>
          <w:szCs w:val="18"/>
        </w:rPr>
        <w:t>z dnia 03.06.2019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r.</w:t>
      </w:r>
      <w:r>
        <w:rPr>
          <w:rFonts w:ascii="Times New Roman" w:hAnsi="Times New Roman" w:cs="Times New Roman"/>
          <w:b/>
          <w:sz w:val="18"/>
          <w:szCs w:val="24"/>
        </w:rPr>
        <w:t xml:space="preserve"> </w:t>
      </w:r>
    </w:p>
    <w:p w:rsidR="006B249F" w:rsidRDefault="006B249F" w:rsidP="003D5C63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na świadczenie usług schronienia </w:t>
      </w:r>
    </w:p>
    <w:p w:rsidR="006B249F" w:rsidRDefault="006B249F" w:rsidP="003D5C63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dla osób bezdomnych </w:t>
      </w:r>
    </w:p>
    <w:p w:rsidR="006B249F" w:rsidRPr="003D5C63" w:rsidRDefault="006B249F" w:rsidP="003D5C63">
      <w:pPr>
        <w:spacing w:line="240" w:lineRule="auto"/>
        <w:contextualSpacing/>
        <w:jc w:val="right"/>
      </w:pPr>
      <w:r>
        <w:rPr>
          <w:rFonts w:ascii="Times New Roman" w:hAnsi="Times New Roman" w:cs="Times New Roman"/>
          <w:sz w:val="18"/>
          <w:szCs w:val="24"/>
        </w:rPr>
        <w:t xml:space="preserve">z terenu Gminy Błażowa </w:t>
      </w:r>
    </w:p>
    <w:p w:rsidR="006B249F" w:rsidRDefault="006B249F">
      <w:pPr>
        <w:pStyle w:val="Header"/>
        <w:spacing w:line="276" w:lineRule="auto"/>
        <w:jc w:val="right"/>
        <w:rPr>
          <w:sz w:val="18"/>
        </w:rPr>
      </w:pPr>
    </w:p>
    <w:p w:rsidR="006B249F" w:rsidRDefault="006B249F">
      <w:pPr>
        <w:pStyle w:val="Header"/>
        <w:spacing w:line="276" w:lineRule="auto"/>
        <w:jc w:val="right"/>
        <w:rPr>
          <w:sz w:val="18"/>
        </w:rPr>
      </w:pPr>
    </w:p>
    <w:p w:rsidR="006B249F" w:rsidRDefault="006B249F" w:rsidP="00E5267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2F06BD">
        <w:rPr>
          <w:rFonts w:ascii="Times New Roman" w:hAnsi="Times New Roman" w:cs="Times New Roman"/>
          <w:b/>
        </w:rPr>
        <w:t>UMOWA NR ……………</w:t>
      </w:r>
    </w:p>
    <w:p w:rsidR="006B249F" w:rsidRPr="002F06BD" w:rsidRDefault="006B249F" w:rsidP="00E5267A">
      <w:pPr>
        <w:spacing w:line="276" w:lineRule="auto"/>
        <w:jc w:val="center"/>
        <w:rPr>
          <w:rFonts w:ascii="Times New Roman" w:hAnsi="Times New Roman" w:cs="Times New Roman"/>
        </w:rPr>
      </w:pPr>
    </w:p>
    <w:p w:rsidR="006B249F" w:rsidRPr="002F06BD" w:rsidRDefault="006B249F">
      <w:pPr>
        <w:spacing w:line="276" w:lineRule="auto"/>
        <w:rPr>
          <w:rFonts w:ascii="Times New Roman" w:hAnsi="Times New Roman" w:cs="Times New Roman"/>
        </w:rPr>
      </w:pPr>
      <w:r w:rsidRPr="002F06BD">
        <w:rPr>
          <w:rFonts w:ascii="Times New Roman" w:hAnsi="Times New Roman" w:cs="Times New Roman"/>
        </w:rPr>
        <w:t>Zawarta w dniu ……………………………………….. pomiędzy Stronami:</w:t>
      </w:r>
    </w:p>
    <w:p w:rsidR="006B249F" w:rsidRPr="00E5267A" w:rsidRDefault="006B249F">
      <w:pPr>
        <w:spacing w:line="276" w:lineRule="auto"/>
        <w:rPr>
          <w:rFonts w:ascii="Times New Roman" w:hAnsi="Times New Roman" w:cs="Times New Roman"/>
        </w:rPr>
      </w:pPr>
    </w:p>
    <w:p w:rsidR="006B249F" w:rsidRPr="00E5267A" w:rsidRDefault="006B249F" w:rsidP="00077DE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Miejsko - Gminnym Ośrodkiem Pomocy Społecznej w Błażowej, z siedzibą: 36 – 030 Błażowa</w:t>
      </w:r>
      <w:r>
        <w:rPr>
          <w:rFonts w:ascii="Times New Roman" w:hAnsi="Times New Roman" w:cs="Times New Roman"/>
        </w:rPr>
        <w:t xml:space="preserve">, </w:t>
      </w:r>
      <w:r w:rsidRPr="00E5267A">
        <w:rPr>
          <w:rFonts w:ascii="Times New Roman" w:hAnsi="Times New Roman" w:cs="Times New Roman"/>
        </w:rPr>
        <w:t>ul. 3-go Maja 15,</w:t>
      </w:r>
      <w:r>
        <w:rPr>
          <w:rFonts w:ascii="Times New Roman" w:hAnsi="Times New Roman" w:cs="Times New Roman"/>
        </w:rPr>
        <w:t xml:space="preserve"> </w:t>
      </w:r>
      <w:r w:rsidRPr="00E5267A">
        <w:rPr>
          <w:rFonts w:ascii="Times New Roman" w:hAnsi="Times New Roman" w:cs="Times New Roman"/>
        </w:rPr>
        <w:t xml:space="preserve">reprezentowanym przez Pana Michała Wójcika - Kierownika Miejsko – Gminnego Ośrodka Pomocy Społecznej w Błażowej zwanym w treści Umowy </w:t>
      </w:r>
      <w:r w:rsidRPr="00E5267A">
        <w:rPr>
          <w:rFonts w:ascii="Times New Roman" w:hAnsi="Times New Roman" w:cs="Times New Roman"/>
          <w:b/>
        </w:rPr>
        <w:t>Zleceniodawcą,</w:t>
      </w:r>
    </w:p>
    <w:p w:rsidR="006B249F" w:rsidRPr="00E5267A" w:rsidRDefault="006B249F">
      <w:pPr>
        <w:pStyle w:val="ListParagraph"/>
        <w:spacing w:line="276" w:lineRule="auto"/>
        <w:rPr>
          <w:rFonts w:ascii="Times New Roman" w:hAnsi="Times New Roman" w:cs="Times New Roman"/>
          <w:b/>
        </w:rPr>
      </w:pPr>
    </w:p>
    <w:p w:rsidR="006B249F" w:rsidRPr="00E5267A" w:rsidRDefault="006B249F">
      <w:pPr>
        <w:pStyle w:val="ListParagraph"/>
        <w:spacing w:line="276" w:lineRule="auto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a</w:t>
      </w:r>
    </w:p>
    <w:p w:rsidR="006B249F" w:rsidRPr="00E5267A" w:rsidRDefault="006B249F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6B249F" w:rsidRPr="00E5267A" w:rsidRDefault="006B249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…………………………………………………………………………………………...             z siedzibą :………………………………………………………………………………,</w:t>
      </w:r>
    </w:p>
    <w:p w:rsidR="006B249F" w:rsidRPr="00E5267A" w:rsidRDefault="006B249F">
      <w:pPr>
        <w:pStyle w:val="ListParagraph"/>
        <w:spacing w:line="276" w:lineRule="auto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NIP: ………………………………</w:t>
      </w:r>
    </w:p>
    <w:p w:rsidR="006B249F" w:rsidRPr="00E5267A" w:rsidRDefault="006B249F" w:rsidP="002F06BD">
      <w:pPr>
        <w:pStyle w:val="ListParagraph"/>
        <w:spacing w:line="276" w:lineRule="auto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reprezentowanym przez ……………………………………………………………….,</w:t>
      </w:r>
    </w:p>
    <w:p w:rsidR="006B249F" w:rsidRPr="00E5267A" w:rsidRDefault="006B249F">
      <w:pPr>
        <w:pStyle w:val="ListParagraph"/>
        <w:spacing w:line="276" w:lineRule="auto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</w:rPr>
        <w:t xml:space="preserve">zwanym w treści Umowy </w:t>
      </w:r>
      <w:r w:rsidRPr="00E5267A">
        <w:rPr>
          <w:rFonts w:ascii="Times New Roman" w:hAnsi="Times New Roman" w:cs="Times New Roman"/>
          <w:b/>
        </w:rPr>
        <w:t>Wykonawcą.</w:t>
      </w:r>
    </w:p>
    <w:p w:rsidR="006B249F" w:rsidRPr="00E5267A" w:rsidRDefault="006B249F">
      <w:pPr>
        <w:spacing w:line="276" w:lineRule="auto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o następującej treści:</w:t>
      </w:r>
    </w:p>
    <w:p w:rsidR="006B249F" w:rsidRPr="00E5267A" w:rsidRDefault="006B249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  <w:b/>
        </w:rPr>
        <w:t>§ 1</w:t>
      </w:r>
    </w:p>
    <w:p w:rsidR="006B249F" w:rsidRPr="00E5267A" w:rsidRDefault="006B249F">
      <w:p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Niniejsza Umowa zostaje zawarta na zasadzie art. 8 ust. 4 ustawy z dnia 29 stycznia 2004 r. Prawo zamówień publicznych (Dz. U. 2018 r. poz. 1986</w:t>
      </w:r>
      <w:r>
        <w:rPr>
          <w:rFonts w:ascii="Times New Roman" w:hAnsi="Times New Roman" w:cs="Times New Roman"/>
        </w:rPr>
        <w:t xml:space="preserve"> ze zm.</w:t>
      </w:r>
      <w:r w:rsidRPr="00E5267A">
        <w:rPr>
          <w:rFonts w:ascii="Times New Roman" w:hAnsi="Times New Roman" w:cs="Times New Roman"/>
        </w:rPr>
        <w:t>) w związku z realizacją przez Zleceniodawcę zadania własnego gminy z zakresu pomocy społecznej, polegającego na zapewnieniu tymczasowego miejsca schronienia w schronisku dla osób bezdomnych, z przeznaczeniem dla osób bezdomnych, dla których ostatnim miejscem zameldowania na pobyt stały jest Gmina Błażowa.</w:t>
      </w:r>
    </w:p>
    <w:p w:rsidR="006B249F" w:rsidRPr="00E5267A" w:rsidRDefault="006B249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  <w:b/>
        </w:rPr>
        <w:t>§ 2</w:t>
      </w:r>
    </w:p>
    <w:p w:rsidR="006B249F" w:rsidRPr="00E5267A" w:rsidRDefault="006B249F">
      <w:p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 xml:space="preserve">Przedmiotem niniejszej Umowy jest wykonanie przez Wykonawcę usługi w postaci zapewnienia miejsca pobytu w schronisku dla osób bezdomnych w ………………………………., dla 2 osób bezdomnych z terenu Gminy Błażowa, którym zostałnie wydana decyzja administracyjna </w:t>
      </w:r>
      <w:r>
        <w:rPr>
          <w:rFonts w:ascii="Times New Roman" w:hAnsi="Times New Roman" w:cs="Times New Roman"/>
        </w:rPr>
        <w:br/>
      </w:r>
      <w:r w:rsidRPr="00E5267A">
        <w:rPr>
          <w:rFonts w:ascii="Times New Roman" w:hAnsi="Times New Roman" w:cs="Times New Roman"/>
        </w:rPr>
        <w:t>o przyznaniu pomocy  w formie tymczasowego pobytu w schronisku dla osób bezdomnych jw. przez Kierownika Miejsko – Gminnego Ośrodka Pomocy Społecznej w Błażowej.</w:t>
      </w:r>
    </w:p>
    <w:p w:rsidR="006B249F" w:rsidRPr="00E5267A" w:rsidRDefault="006B249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  <w:b/>
        </w:rPr>
        <w:t>§ 3</w:t>
      </w:r>
    </w:p>
    <w:p w:rsidR="006B249F" w:rsidRPr="00E5267A" w:rsidRDefault="006B249F">
      <w:p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Wykonawca oświadcza, że prowadzi schronisko dla osób bezdomnych</w:t>
      </w:r>
      <w:r>
        <w:rPr>
          <w:rFonts w:ascii="Times New Roman" w:hAnsi="Times New Roman" w:cs="Times New Roman"/>
        </w:rPr>
        <w:t xml:space="preserve"> z</w:t>
      </w:r>
      <w:r w:rsidRPr="00E5267A">
        <w:rPr>
          <w:rFonts w:ascii="Times New Roman" w:hAnsi="Times New Roman" w:cs="Times New Roman"/>
        </w:rPr>
        <w:t xml:space="preserve"> siedzibą:</w:t>
      </w:r>
      <w:r>
        <w:rPr>
          <w:rFonts w:ascii="Times New Roman" w:hAnsi="Times New Roman" w:cs="Times New Roman"/>
        </w:rPr>
        <w:t xml:space="preserve"> </w:t>
      </w:r>
      <w:r w:rsidRPr="00E5267A">
        <w:rPr>
          <w:rFonts w:ascii="Times New Roman" w:hAnsi="Times New Roman" w:cs="Times New Roman"/>
        </w:rPr>
        <w:t xml:space="preserve">……………………………………….., która to placówka jest wpisana do rejestru placówek zapewniających miejsca noclegowe, o którym mowa w art. 22 pkt 4 ustawy z dnia 12 marca 2004 r. </w:t>
      </w:r>
      <w:r>
        <w:rPr>
          <w:rFonts w:ascii="Times New Roman" w:hAnsi="Times New Roman" w:cs="Times New Roman"/>
        </w:rPr>
        <w:br/>
      </w:r>
      <w:r w:rsidRPr="00E5267A">
        <w:rPr>
          <w:rFonts w:ascii="Times New Roman" w:hAnsi="Times New Roman" w:cs="Times New Roman"/>
        </w:rPr>
        <w:t>o pomocy społecznej (Dz. U. 2018 r. poz. 1508 ze zm.), prowadzonego przez Wojewodę …………………………….……, pod nr wpisu……………….., zwane dalej Schroniskiem.</w:t>
      </w:r>
    </w:p>
    <w:p w:rsidR="006B249F" w:rsidRPr="00E5267A" w:rsidRDefault="006B249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</w:rPr>
        <w:t xml:space="preserve"> </w:t>
      </w:r>
      <w:r w:rsidRPr="00E5267A">
        <w:rPr>
          <w:rFonts w:ascii="Times New Roman" w:hAnsi="Times New Roman" w:cs="Times New Roman"/>
          <w:b/>
        </w:rPr>
        <w:t>§ 4</w:t>
      </w:r>
    </w:p>
    <w:p w:rsidR="006B249F" w:rsidRPr="00E5267A" w:rsidRDefault="006B249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Zleceniodawca zobowiązuje się do pokrycia pełnego kosztu pobytu osoby bezdomnej</w:t>
      </w:r>
      <w:r>
        <w:rPr>
          <w:rFonts w:ascii="Times New Roman" w:hAnsi="Times New Roman" w:cs="Times New Roman"/>
        </w:rPr>
        <w:br/>
      </w:r>
      <w:r w:rsidRPr="00E5267A">
        <w:rPr>
          <w:rFonts w:ascii="Times New Roman" w:hAnsi="Times New Roman" w:cs="Times New Roman"/>
        </w:rPr>
        <w:t>w Schronisku, za czas rzeczywistego pobytu osoby w Schronisku, według następującego algorytmu: ilość dni pobytu pomnożona przez kwotę za 1 dobę pobytu w wysokości …………zł.</w:t>
      </w:r>
    </w:p>
    <w:p w:rsidR="006B249F" w:rsidRPr="00E5267A" w:rsidRDefault="006B249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Podstawą rozliczenia finansowego będzie faktura lub nota księgowa z załączonym imiennym wykazem osób objętych schronieniem w danym miesiącu, kwotą i ilością dni pobytu, przedłożona w terminie do 15 dnia następnego miesiąca kalendarzowego.</w:t>
      </w:r>
    </w:p>
    <w:p w:rsidR="006B249F" w:rsidRPr="00E5267A" w:rsidRDefault="006B249F" w:rsidP="002F06B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Zleceniodawca zobowiązuje się do przekazania na rzecz Wykonawcy kwoty należnej z tytułu wykonywanej usługi w terminie 14 dni od dnia doręczania faktury lub noty księgowej, tytułem rozliczenia za poprzedni miesiąc kalendarzowy, przelewem na konto wskazane przez  Wykonawcę</w:t>
      </w:r>
      <w:r>
        <w:rPr>
          <w:rFonts w:ascii="Times New Roman" w:hAnsi="Times New Roman" w:cs="Times New Roman"/>
        </w:rPr>
        <w:t xml:space="preserve"> </w:t>
      </w:r>
      <w:r w:rsidRPr="00E5267A">
        <w:rPr>
          <w:rFonts w:ascii="Times New Roman" w:hAnsi="Times New Roman" w:cs="Times New Roman"/>
        </w:rPr>
        <w:t xml:space="preserve"> …………………………………………………………………………………….</w:t>
      </w:r>
    </w:p>
    <w:p w:rsidR="006B249F" w:rsidRPr="00E5267A" w:rsidRDefault="006B249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Za dzień zapłaty przyjmuje się dzień obciążenia rachunku Zleceniodawcy.</w:t>
      </w:r>
    </w:p>
    <w:p w:rsidR="006B249F" w:rsidRPr="00E5267A" w:rsidRDefault="006B249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Zleceniodawca wybiera formę papierową faktury lub noty księgowej.</w:t>
      </w:r>
    </w:p>
    <w:p w:rsidR="006B249F" w:rsidRPr="00E5267A" w:rsidRDefault="006B249F">
      <w:pPr>
        <w:pStyle w:val="ListParagraph"/>
        <w:spacing w:line="276" w:lineRule="auto"/>
        <w:rPr>
          <w:rFonts w:ascii="Times New Roman" w:hAnsi="Times New Roman" w:cs="Times New Roman"/>
          <w:b/>
        </w:rPr>
      </w:pPr>
    </w:p>
    <w:p w:rsidR="006B249F" w:rsidRPr="00E5267A" w:rsidRDefault="006B249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  <w:b/>
        </w:rPr>
        <w:t>§ 5</w:t>
      </w:r>
    </w:p>
    <w:p w:rsidR="006B249F" w:rsidRPr="00E5267A" w:rsidRDefault="006B249F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Wykonawca zobowiązuje się do:</w:t>
      </w:r>
    </w:p>
    <w:p w:rsidR="006B249F" w:rsidRPr="00E5267A" w:rsidRDefault="006B249F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 xml:space="preserve">Zapewnienia osobom bezdomnym możliwości całodobowego przebywania w Schronisku, </w:t>
      </w:r>
      <w:r>
        <w:rPr>
          <w:rFonts w:ascii="Times New Roman" w:hAnsi="Times New Roman" w:cs="Times New Roman"/>
        </w:rPr>
        <w:br/>
      </w:r>
      <w:r w:rsidRPr="00E5267A">
        <w:rPr>
          <w:rFonts w:ascii="Times New Roman" w:hAnsi="Times New Roman" w:cs="Times New Roman"/>
        </w:rPr>
        <w:t>w tym miejsca do spania w ogrzewanym pomieszczeniu o temperaturze nie niższej niż 20</w:t>
      </w:r>
      <w:r w:rsidRPr="00E5267A">
        <w:rPr>
          <w:rFonts w:ascii="Times New Roman" w:hAnsi="Times New Roman" w:cs="Times New Roman"/>
          <w:vertAlign w:val="superscript"/>
        </w:rPr>
        <w:t>0</w:t>
      </w:r>
      <w:r w:rsidRPr="00E5267A">
        <w:rPr>
          <w:rFonts w:ascii="Times New Roman" w:hAnsi="Times New Roman" w:cs="Times New Roman"/>
        </w:rPr>
        <w:t>C, przez 7 dni w tygodniu, przez cały okres pobytu ustalony w decyzji, o której mowa w § 2 Umowy;</w:t>
      </w:r>
    </w:p>
    <w:p w:rsidR="006B249F" w:rsidRPr="00E5267A" w:rsidRDefault="006B249F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Zapewnienia osobie bezdomnej możliwości spożycia 3 posiłków dziennie, w tym co najmniej 1 gorącego, w miejscu spełniającym wymogi określone odrębnymi przepisami oraz dostęp do pomieszczenia kuchennego umożliwiającego samodzielne przygotowanie posiłku i gorącego napoju (w miarę możliwości Wykonawcy);</w:t>
      </w:r>
    </w:p>
    <w:p w:rsidR="006B249F" w:rsidRPr="00E5267A" w:rsidRDefault="006B249F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Umożliwienie korzystania osobie bezdomnej z prysznica, wymiany odzieży oraz zapewnienie możliwości prania i suszenia odzieży, jej dezynsekcji i dezynfekcji, w przypadku braku możliwości jej wymiany;</w:t>
      </w:r>
    </w:p>
    <w:p w:rsidR="006B249F" w:rsidRPr="00E5267A" w:rsidRDefault="006B249F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Zapewnienia osobie bezdomnej właściwych warunków socjalno - bytowych, w tym swobodnego dostępu do pomieszczeń sanitarnych i nieskrępowanego z nich korzystania;</w:t>
      </w:r>
    </w:p>
    <w:p w:rsidR="006B249F" w:rsidRPr="00E5267A" w:rsidRDefault="006B249F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Zapewnienie osobie bezdomnej podstawowych środków higieny osobistej i środków czystości w ilości odpowiadającej rzeczywistym potrzebom;</w:t>
      </w:r>
    </w:p>
    <w:p w:rsidR="006B249F" w:rsidRPr="00E5267A" w:rsidRDefault="006B249F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Zapewnienia niezbędnej pomocy osobie bezdomnej w sytuacjach zagrożenia życia lub zdrowia, w szczególności poprzez udzielenie pierwszej pomocy przedmedycznej, nawiązanie kontaktu</w:t>
      </w:r>
      <w:r>
        <w:rPr>
          <w:rFonts w:ascii="Times New Roman" w:hAnsi="Times New Roman" w:cs="Times New Roman"/>
        </w:rPr>
        <w:t xml:space="preserve"> </w:t>
      </w:r>
      <w:r w:rsidRPr="00E5267A">
        <w:rPr>
          <w:rFonts w:ascii="Times New Roman" w:hAnsi="Times New Roman" w:cs="Times New Roman"/>
        </w:rPr>
        <w:t>z lekarzem, zespołem ratownictwa medycznego i in.;</w:t>
      </w:r>
    </w:p>
    <w:p w:rsidR="006B249F" w:rsidRPr="00E5267A" w:rsidRDefault="006B249F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Zapewnienie osobie bezdomnej informacji o dostępnych formach pomocy a w razie potrzeby – udzielenie wsparcia w tym zakresie;</w:t>
      </w:r>
    </w:p>
    <w:p w:rsidR="006B249F" w:rsidRPr="00E5267A" w:rsidRDefault="006B249F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Zapewnienie osobie bezdomnej usług aktywizacyjnych ukierunkowanych na wzmacnianie aktywności społecznej, uzyskanie samodzielności życiowej i wyjście z bezdomności, poprzez treningi umiejętności, uczestnictwo w grupach wsparcia i in.;</w:t>
      </w:r>
    </w:p>
    <w:p w:rsidR="006B249F" w:rsidRPr="00E5267A" w:rsidRDefault="006B249F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Prowadzenia stałej współpracy ze Zleceniodawcą, w szczególności w zakresie realizacji indywidualnych programów wychodzenia z bezdomności, kontraktów socjalnych i innych działań mających na celu wspieranie osoby bezdomnej;</w:t>
      </w:r>
    </w:p>
    <w:p w:rsidR="006B249F" w:rsidRPr="00E5267A" w:rsidRDefault="006B249F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Natychmiastowego poinformowania Zleceniodawcy o opuszczeniu przez osobę bezdomną Schroniska, w wyniku samodzielnego oddalenia się osoby lub z przyczyn niezależnych (zgon osoby, hospitalizacja i in.);</w:t>
      </w:r>
    </w:p>
    <w:p w:rsidR="006B249F" w:rsidRPr="00E5267A" w:rsidRDefault="006B249F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Niezwłocznego informowania Zleceniodawcy o trudnościach związanych z pobytem osoby bezdomnej, leżących po stronie osoby bezdomnej lub wynikających z przyczyn obiektywnych;</w:t>
      </w:r>
    </w:p>
    <w:p w:rsidR="006B249F" w:rsidRPr="00E5267A" w:rsidRDefault="006B249F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Zapewnienia opieki w Schronisku przez co najmniej 1 opiekuna w porze nocnej.</w:t>
      </w:r>
    </w:p>
    <w:p w:rsidR="006B249F" w:rsidRPr="00E5267A" w:rsidRDefault="006B249F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  <w:b/>
        </w:rPr>
        <w:t>§ 6</w:t>
      </w:r>
    </w:p>
    <w:p w:rsidR="006B249F" w:rsidRPr="00E5267A" w:rsidRDefault="006B249F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1. Zleceniodawca zastrzega prawo kontroli realizacji postanowień niniejszej Umowy przez Wykonawcę, w czasie trwania niniejszej Umowy, w szczególności poprzez:</w:t>
      </w:r>
    </w:p>
    <w:p w:rsidR="006B249F" w:rsidRPr="00E5267A" w:rsidRDefault="006B249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kontrolę dokumentacji związanej z realizacją niniejszej Umowy, w tym dokumentacji dotyczącej osoby bezdomnej jak i dokumentacji księgowej/finansowej związanej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E5267A">
        <w:rPr>
          <w:rFonts w:ascii="Times New Roman" w:hAnsi="Times New Roman" w:cs="Times New Roman"/>
        </w:rPr>
        <w:t>z wydatkowaniem środków przekazanych w wyniku realizacji niniejszej Umowy,</w:t>
      </w:r>
    </w:p>
    <w:p w:rsidR="006B249F" w:rsidRPr="00E5267A" w:rsidRDefault="006B249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kontrolę warunków socjalno - bytowych osób bezdomnych przebywających</w:t>
      </w:r>
      <w:r>
        <w:rPr>
          <w:rFonts w:ascii="Times New Roman" w:hAnsi="Times New Roman" w:cs="Times New Roman"/>
        </w:rPr>
        <w:t xml:space="preserve"> </w:t>
      </w:r>
      <w:r w:rsidRPr="00E5267A">
        <w:rPr>
          <w:rFonts w:ascii="Times New Roman" w:hAnsi="Times New Roman" w:cs="Times New Roman"/>
        </w:rPr>
        <w:t>w Schronisku, bezpośrednio na terenie Schroniska,</w:t>
      </w:r>
    </w:p>
    <w:p w:rsidR="006B249F" w:rsidRPr="00E5267A" w:rsidRDefault="006B249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możliwość żądania pisemnych wyjaśnień i informacji związanych z realizacją niniejszej Umowy lub bezpośrednio dotyczących osoby bezdomnej.</w:t>
      </w:r>
    </w:p>
    <w:p w:rsidR="006B249F" w:rsidRPr="00E5267A" w:rsidRDefault="006B249F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6B249F" w:rsidRPr="00E5267A" w:rsidRDefault="006B249F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  <w:b/>
        </w:rPr>
        <w:t>§ 7</w:t>
      </w:r>
    </w:p>
    <w:p w:rsidR="006B249F" w:rsidRPr="00E5267A" w:rsidRDefault="006B249F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6B249F" w:rsidRPr="00E5267A" w:rsidRDefault="006B249F" w:rsidP="002F06BD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</w:rPr>
        <w:t xml:space="preserve">Na podstawie art. 31 ust. 1 ustawy z dnia 29 sierpnia 1997 r. o ochronie danych osobowych (Dz. U. z 2018 r. poz. 1000 ),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</w:t>
      </w:r>
      <w:r>
        <w:rPr>
          <w:rFonts w:ascii="Times New Roman" w:hAnsi="Times New Roman" w:cs="Times New Roman"/>
        </w:rPr>
        <w:br/>
        <w:t>z</w:t>
      </w:r>
      <w:r w:rsidRPr="00E5267A">
        <w:rPr>
          <w:rFonts w:ascii="Times New Roman" w:hAnsi="Times New Roman" w:cs="Times New Roman"/>
        </w:rPr>
        <w:t xml:space="preserve"> UE.L</w:t>
      </w:r>
      <w:r>
        <w:rPr>
          <w:rFonts w:ascii="Times New Roman" w:hAnsi="Times New Roman" w:cs="Times New Roman"/>
        </w:rPr>
        <w:t xml:space="preserve">. </w:t>
      </w:r>
      <w:r w:rsidRPr="00E5267A">
        <w:rPr>
          <w:rFonts w:ascii="Times New Roman" w:hAnsi="Times New Roman" w:cs="Times New Roman"/>
        </w:rPr>
        <w:t>2016.119.1), Zleceniodawca zleca Wykonawcy przetwarzanie danych osobowych osób bezdomnych, którym Zleceniodawca przyznał pobyt w Schronisku, w zakresie utrwalania, przechowywania opracowywania oraz usuwania danych osobowych. Przetwarzanie danych osobowych dotyczy danych koniecznych do identyfikacji ww. osób.</w:t>
      </w:r>
    </w:p>
    <w:p w:rsidR="006B249F" w:rsidRPr="00E5267A" w:rsidRDefault="006B249F" w:rsidP="002F06BD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</w:rPr>
        <w:t>Celem przetwarzania danych osobowych jest realizacja oraz rozliczenie finansowe niniejszej Umowy.</w:t>
      </w:r>
    </w:p>
    <w:p w:rsidR="006B249F" w:rsidRPr="00E5267A" w:rsidRDefault="006B249F" w:rsidP="00F562F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</w:rPr>
        <w:t>Wykonawca przed przystąpieniem do przetwarzania danych osobowych zobowiązany jest do podjęcia środków, o których mowa w Rozporządzeniu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danych).</w:t>
      </w:r>
    </w:p>
    <w:p w:rsidR="006B249F" w:rsidRPr="00E5267A" w:rsidRDefault="006B249F" w:rsidP="00F562F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</w:rPr>
        <w:t>Wykonawca odpowiada względem Zleceniodawcy oraz osób trzecich za szkody jakie powstaną na skutek niezgodnego z przepisami lub niniejszą Umową przetwarzania danych osobowych.</w:t>
      </w:r>
    </w:p>
    <w:p w:rsidR="006B249F" w:rsidRPr="00E5267A" w:rsidRDefault="006B249F" w:rsidP="00F562F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</w:rPr>
        <w:t>Wykonawca zobowiązuje się do nieprzetwarzania, nieujawniania lub nieprzekazywania danych osobowych, powierzonych mu w związku z realizacją niniejszej Umowy, osobom nieuprawnionym. Zobowiązanie zachowania w tajemnicy danych osobowych obowiązuje bezterminowo, tj. w czasie trwania niniejszej Umowy jak i po jej zakończeniu.</w:t>
      </w:r>
    </w:p>
    <w:p w:rsidR="006B249F" w:rsidRDefault="006B249F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6B249F" w:rsidRDefault="006B249F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6B249F" w:rsidRDefault="006B249F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6B249F" w:rsidRPr="00E5267A" w:rsidRDefault="006B249F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  <w:b/>
        </w:rPr>
        <w:t>§ 8</w:t>
      </w:r>
    </w:p>
    <w:p w:rsidR="006B249F" w:rsidRPr="00E5267A" w:rsidRDefault="006B249F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6B249F" w:rsidRPr="00E5267A" w:rsidRDefault="006B249F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 xml:space="preserve">Umowa niniejsza zostaje zawarta na czas od </w:t>
      </w:r>
      <w:r>
        <w:rPr>
          <w:rFonts w:ascii="Times New Roman" w:hAnsi="Times New Roman" w:cs="Times New Roman"/>
        </w:rPr>
        <w:t>…………….</w:t>
      </w:r>
      <w:r w:rsidRPr="00E5267A">
        <w:rPr>
          <w:rFonts w:ascii="Times New Roman" w:hAnsi="Times New Roman" w:cs="Times New Roman"/>
        </w:rPr>
        <w:t xml:space="preserve">. do </w:t>
      </w:r>
      <w:r>
        <w:rPr>
          <w:rFonts w:ascii="Times New Roman" w:hAnsi="Times New Roman" w:cs="Times New Roman"/>
        </w:rPr>
        <w:t>………………</w:t>
      </w:r>
    </w:p>
    <w:p w:rsidR="006B249F" w:rsidRPr="00E5267A" w:rsidRDefault="006B249F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Umowa może zostać rozwiązana przez każdą ze Stron za pisemnym jednomiesięcznym wypowiedzeniem.</w:t>
      </w:r>
    </w:p>
    <w:p w:rsidR="006B249F" w:rsidRPr="00E5267A" w:rsidRDefault="006B249F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Umowa może zostać rozwiązana w każdym czasie za porozumieniem obu Stron.</w:t>
      </w:r>
    </w:p>
    <w:p w:rsidR="006B249F" w:rsidRPr="00E5267A" w:rsidRDefault="006B249F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Każdej ze Stron przysługuje prawo odstąpienia od Umowy bez zachowania terminu wypowiedzenia w przypadku udokumentowanego braku realizacji postanowień</w:t>
      </w:r>
      <w:r>
        <w:rPr>
          <w:rFonts w:ascii="Times New Roman" w:hAnsi="Times New Roman" w:cs="Times New Roman"/>
        </w:rPr>
        <w:t xml:space="preserve"> n</w:t>
      </w:r>
      <w:r w:rsidRPr="00E5267A">
        <w:rPr>
          <w:rFonts w:ascii="Times New Roman" w:hAnsi="Times New Roman" w:cs="Times New Roman"/>
        </w:rPr>
        <w:t>iniejszej Umowy. Prawo odstąpienia wymaga zachowania formy pisemnej</w:t>
      </w:r>
      <w:r>
        <w:rPr>
          <w:rFonts w:ascii="Times New Roman" w:hAnsi="Times New Roman" w:cs="Times New Roman"/>
        </w:rPr>
        <w:t xml:space="preserve"> </w:t>
      </w:r>
      <w:r w:rsidRPr="00E5267A">
        <w:rPr>
          <w:rFonts w:ascii="Times New Roman" w:hAnsi="Times New Roman" w:cs="Times New Roman"/>
        </w:rPr>
        <w:t>i uprzedniego wezwania drugiej Strony do złożenia pisemnych wyjaśnień.</w:t>
      </w:r>
    </w:p>
    <w:p w:rsidR="006B249F" w:rsidRPr="00E5267A" w:rsidRDefault="006B249F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6B249F" w:rsidRPr="00E5267A" w:rsidRDefault="006B249F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  <w:b/>
        </w:rPr>
        <w:t>§ 9</w:t>
      </w:r>
    </w:p>
    <w:p w:rsidR="006B249F" w:rsidRPr="00E5267A" w:rsidRDefault="006B249F">
      <w:p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Wszelkie zmiany niniejszej Umowy wymagają zachowania formy pisemnej pod rygorem nieważności.</w:t>
      </w:r>
    </w:p>
    <w:p w:rsidR="006B249F" w:rsidRPr="00E5267A" w:rsidRDefault="006B249F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6B249F" w:rsidRPr="00E5267A" w:rsidRDefault="006B249F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  <w:b/>
        </w:rPr>
        <w:t>§ 10</w:t>
      </w:r>
    </w:p>
    <w:p w:rsidR="006B249F" w:rsidRPr="00E5267A" w:rsidRDefault="006B249F">
      <w:p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 xml:space="preserve">W zakresie nieuregulowanym niniejszą Umową stosuje się przepisy kodeksu cywilnego oraz ustawy </w:t>
      </w:r>
      <w:r>
        <w:rPr>
          <w:rFonts w:ascii="Times New Roman" w:hAnsi="Times New Roman" w:cs="Times New Roman"/>
        </w:rPr>
        <w:br/>
      </w:r>
      <w:r w:rsidRPr="00E5267A">
        <w:rPr>
          <w:rFonts w:ascii="Times New Roman" w:hAnsi="Times New Roman" w:cs="Times New Roman"/>
        </w:rPr>
        <w:t>o pomocy społecznej.</w:t>
      </w:r>
    </w:p>
    <w:p w:rsidR="006B249F" w:rsidRPr="00E5267A" w:rsidRDefault="006B249F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  <w:b/>
        </w:rPr>
        <w:t>§ 11</w:t>
      </w:r>
    </w:p>
    <w:p w:rsidR="006B249F" w:rsidRPr="00E5267A" w:rsidRDefault="006B249F">
      <w:p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Ewentualne spory powstałe na tle wykonania niniejszej Umowy Strony poddają rozstrzygnięciu sądowi powszechnemu właściwemu ze względu na siedzibę Zleceniodawcy.</w:t>
      </w:r>
    </w:p>
    <w:p w:rsidR="006B249F" w:rsidRPr="00E5267A" w:rsidRDefault="006B249F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  <w:b/>
        </w:rPr>
        <w:t>§ 12</w:t>
      </w:r>
    </w:p>
    <w:p w:rsidR="006B249F" w:rsidRPr="00E5267A" w:rsidRDefault="006B249F">
      <w:p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Umowa niniejsza została sporządzona w dwóch jednobrzmiących egzemplarzach, po jednym dla każdej ze Stron.</w:t>
      </w:r>
    </w:p>
    <w:p w:rsidR="006B249F" w:rsidRPr="002F06BD" w:rsidRDefault="006B249F">
      <w:pPr>
        <w:spacing w:line="276" w:lineRule="auto"/>
        <w:jc w:val="both"/>
        <w:rPr>
          <w:rFonts w:ascii="Times New Roman" w:hAnsi="Times New Roman" w:cs="Times New Roman"/>
        </w:rPr>
      </w:pPr>
    </w:p>
    <w:p w:rsidR="006B249F" w:rsidRPr="002F06BD" w:rsidRDefault="006B249F">
      <w:pPr>
        <w:spacing w:line="276" w:lineRule="auto"/>
        <w:jc w:val="both"/>
        <w:rPr>
          <w:rFonts w:ascii="Times New Roman" w:hAnsi="Times New Roman" w:cs="Times New Roman"/>
        </w:rPr>
      </w:pPr>
    </w:p>
    <w:p w:rsidR="006B249F" w:rsidRPr="002F06BD" w:rsidRDefault="006B249F">
      <w:pPr>
        <w:spacing w:line="276" w:lineRule="auto"/>
        <w:jc w:val="both"/>
        <w:rPr>
          <w:rFonts w:ascii="Times New Roman" w:hAnsi="Times New Roman" w:cs="Times New Roman"/>
        </w:rPr>
      </w:pPr>
    </w:p>
    <w:p w:rsidR="006B249F" w:rsidRPr="002F06BD" w:rsidRDefault="006B249F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2F06BD">
        <w:rPr>
          <w:rFonts w:ascii="Times New Roman" w:hAnsi="Times New Roman" w:cs="Times New Roman"/>
          <w:b/>
        </w:rPr>
        <w:t>ZLECENIODAWCA</w:t>
      </w:r>
      <w:r w:rsidRPr="002F06BD">
        <w:rPr>
          <w:rFonts w:ascii="Times New Roman" w:hAnsi="Times New Roman" w:cs="Times New Roman"/>
          <w:b/>
        </w:rPr>
        <w:tab/>
      </w:r>
      <w:r w:rsidRPr="002F06BD">
        <w:rPr>
          <w:rFonts w:ascii="Times New Roman" w:hAnsi="Times New Roman" w:cs="Times New Roman"/>
          <w:b/>
        </w:rPr>
        <w:tab/>
      </w:r>
      <w:r w:rsidRPr="002F06BD">
        <w:rPr>
          <w:rFonts w:ascii="Times New Roman" w:hAnsi="Times New Roman" w:cs="Times New Roman"/>
          <w:b/>
        </w:rPr>
        <w:tab/>
      </w:r>
      <w:r w:rsidRPr="002F06BD">
        <w:rPr>
          <w:rFonts w:ascii="Times New Roman" w:hAnsi="Times New Roman" w:cs="Times New Roman"/>
          <w:b/>
        </w:rPr>
        <w:tab/>
      </w:r>
      <w:r w:rsidRPr="002F06BD">
        <w:rPr>
          <w:rFonts w:ascii="Times New Roman" w:hAnsi="Times New Roman" w:cs="Times New Roman"/>
          <w:b/>
        </w:rPr>
        <w:tab/>
      </w:r>
      <w:r w:rsidRPr="002F06BD">
        <w:rPr>
          <w:rFonts w:ascii="Times New Roman" w:hAnsi="Times New Roman" w:cs="Times New Roman"/>
          <w:b/>
        </w:rPr>
        <w:tab/>
      </w:r>
      <w:r w:rsidRPr="002F06B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</w:t>
      </w:r>
      <w:r w:rsidRPr="002F06BD">
        <w:rPr>
          <w:rFonts w:ascii="Times New Roman" w:hAnsi="Times New Roman" w:cs="Times New Roman"/>
          <w:b/>
        </w:rPr>
        <w:t>WYKONAWCA</w:t>
      </w:r>
    </w:p>
    <w:p w:rsidR="006B249F" w:rsidRPr="002F06BD" w:rsidRDefault="006B249F">
      <w:pPr>
        <w:spacing w:line="276" w:lineRule="auto"/>
        <w:jc w:val="both"/>
        <w:rPr>
          <w:rFonts w:ascii="Times New Roman" w:hAnsi="Times New Roman" w:cs="Times New Roman"/>
        </w:rPr>
      </w:pPr>
    </w:p>
    <w:p w:rsidR="006B249F" w:rsidRPr="002F06BD" w:rsidRDefault="006B249F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6B249F" w:rsidRPr="002F06BD" w:rsidRDefault="006B249F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sectPr w:rsidR="006B249F" w:rsidRPr="002F06BD" w:rsidSect="009150A6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49F" w:rsidRDefault="006B249F">
      <w:pPr>
        <w:spacing w:after="0" w:line="240" w:lineRule="auto"/>
      </w:pPr>
      <w:r>
        <w:separator/>
      </w:r>
    </w:p>
  </w:endnote>
  <w:endnote w:type="continuationSeparator" w:id="0">
    <w:p w:rsidR="006B249F" w:rsidRDefault="006B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49F" w:rsidRDefault="006B249F">
      <w:pPr>
        <w:spacing w:after="0" w:line="240" w:lineRule="auto"/>
      </w:pPr>
      <w:r>
        <w:separator/>
      </w:r>
    </w:p>
  </w:footnote>
  <w:footnote w:type="continuationSeparator" w:id="0">
    <w:p w:rsidR="006B249F" w:rsidRDefault="006B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49F" w:rsidRDefault="006B249F">
    <w:pPr>
      <w:pStyle w:val="Header"/>
      <w:jc w:val="right"/>
      <w:rPr>
        <w:rFonts w:ascii="Times New Roman" w:hAnsi="Times New Roman" w:cs="Times New Roman"/>
        <w:b/>
        <w:sz w:val="18"/>
        <w:szCs w:val="18"/>
      </w:rPr>
    </w:pPr>
  </w:p>
  <w:p w:rsidR="006B249F" w:rsidRDefault="006B24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2B0F"/>
    <w:multiLevelType w:val="multilevel"/>
    <w:tmpl w:val="3BBC171C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877C6E"/>
    <w:multiLevelType w:val="multilevel"/>
    <w:tmpl w:val="C8084F3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C609D9"/>
    <w:multiLevelType w:val="multilevel"/>
    <w:tmpl w:val="188AD5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332954"/>
    <w:multiLevelType w:val="multilevel"/>
    <w:tmpl w:val="4F7CBD90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">
    <w:nsid w:val="3F2C2FC5"/>
    <w:multiLevelType w:val="multilevel"/>
    <w:tmpl w:val="B32AEBE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A37071"/>
    <w:multiLevelType w:val="multilevel"/>
    <w:tmpl w:val="F67CAEE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6">
    <w:nsid w:val="76F26FD1"/>
    <w:multiLevelType w:val="multilevel"/>
    <w:tmpl w:val="0CDA68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6A3FCF"/>
    <w:multiLevelType w:val="multilevel"/>
    <w:tmpl w:val="4C70D2C0"/>
    <w:lvl w:ilvl="0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B33"/>
    <w:rsid w:val="000432F8"/>
    <w:rsid w:val="00077DE6"/>
    <w:rsid w:val="00080DE0"/>
    <w:rsid w:val="000A7448"/>
    <w:rsid w:val="00102707"/>
    <w:rsid w:val="00266960"/>
    <w:rsid w:val="002A59DB"/>
    <w:rsid w:val="002E5FCE"/>
    <w:rsid w:val="002F06BD"/>
    <w:rsid w:val="003D5C63"/>
    <w:rsid w:val="006B249F"/>
    <w:rsid w:val="007D66BD"/>
    <w:rsid w:val="00832DDD"/>
    <w:rsid w:val="008A5457"/>
    <w:rsid w:val="008C5DF5"/>
    <w:rsid w:val="009150A6"/>
    <w:rsid w:val="009E75A0"/>
    <w:rsid w:val="00B10587"/>
    <w:rsid w:val="00B17ACF"/>
    <w:rsid w:val="00B42B33"/>
    <w:rsid w:val="00B73548"/>
    <w:rsid w:val="00B76E05"/>
    <w:rsid w:val="00B92101"/>
    <w:rsid w:val="00E5267A"/>
    <w:rsid w:val="00EA4756"/>
    <w:rsid w:val="00F5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0A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locked/>
    <w:rsid w:val="00B17ACF"/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B17ACF"/>
    <w:rPr>
      <w:rFonts w:cs="Times New Roman"/>
    </w:rPr>
  </w:style>
  <w:style w:type="character" w:customStyle="1" w:styleId="BalloonTextChar">
    <w:name w:val="Balloon Text Char"/>
    <w:link w:val="BalloonText"/>
    <w:uiPriority w:val="99"/>
    <w:semiHidden/>
    <w:locked/>
    <w:rsid w:val="00B17AC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uiPriority w:val="99"/>
    <w:rsid w:val="009150A6"/>
    <w:rPr>
      <w:rFonts w:eastAsia="Times New Roman"/>
    </w:rPr>
  </w:style>
  <w:style w:type="character" w:customStyle="1" w:styleId="ListLabel2">
    <w:name w:val="ListLabel 2"/>
    <w:uiPriority w:val="99"/>
    <w:rsid w:val="009150A6"/>
    <w:rPr>
      <w:rFonts w:ascii="Times New Roman" w:hAnsi="Times New Roman"/>
      <w:sz w:val="24"/>
    </w:rPr>
  </w:style>
  <w:style w:type="character" w:customStyle="1" w:styleId="ListLabel3">
    <w:name w:val="ListLabel 3"/>
    <w:uiPriority w:val="99"/>
    <w:rsid w:val="009150A6"/>
    <w:rPr>
      <w:rFonts w:ascii="Times New Roman" w:hAnsi="Times New Roman"/>
      <w:b/>
      <w:sz w:val="24"/>
    </w:rPr>
  </w:style>
  <w:style w:type="paragraph" w:styleId="Header">
    <w:name w:val="header"/>
    <w:basedOn w:val="Normal"/>
    <w:next w:val="BodyText"/>
    <w:link w:val="HeaderChar"/>
    <w:uiPriority w:val="99"/>
    <w:rsid w:val="00B17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9150A6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paragraph" w:styleId="List">
    <w:name w:val="List"/>
    <w:basedOn w:val="BodyText"/>
    <w:uiPriority w:val="99"/>
    <w:rsid w:val="009150A6"/>
    <w:rPr>
      <w:rFonts w:cs="Lucida Sans"/>
    </w:rPr>
  </w:style>
  <w:style w:type="paragraph" w:styleId="Caption">
    <w:name w:val="caption"/>
    <w:basedOn w:val="Normal"/>
    <w:uiPriority w:val="99"/>
    <w:qFormat/>
    <w:rsid w:val="009150A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9150A6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B17ACF"/>
    <w:pPr>
      <w:ind w:left="720"/>
      <w:contextualSpacing/>
    </w:pPr>
  </w:style>
  <w:style w:type="paragraph" w:styleId="Footer">
    <w:name w:val="footer"/>
    <w:basedOn w:val="Normal"/>
    <w:link w:val="FooterChar1"/>
    <w:uiPriority w:val="99"/>
    <w:rsid w:val="00B17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cs="Times New Roman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B1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1247</Words>
  <Characters>7487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zapytania ofertowego</dc:title>
  <dc:subject/>
  <dc:creator>Krzysztof Prokop</dc:creator>
  <cp:keywords/>
  <dc:description/>
  <cp:lastModifiedBy>Agata</cp:lastModifiedBy>
  <cp:revision>3</cp:revision>
  <cp:lastPrinted>2018-12-07T10:05:00Z</cp:lastPrinted>
  <dcterms:created xsi:type="dcterms:W3CDTF">2019-07-04T14:24:00Z</dcterms:created>
  <dcterms:modified xsi:type="dcterms:W3CDTF">2019-07-04T14:33:00Z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